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46539" w14:textId="77777777" w:rsidR="00CE4EDB" w:rsidRPr="00D15324" w:rsidRDefault="00CE4EDB" w:rsidP="00B968D3">
      <w:pPr>
        <w:pStyle w:val="Title"/>
        <w:jc w:val="center"/>
        <w:rPr>
          <w:sz w:val="48"/>
          <w:szCs w:val="48"/>
          <w:u w:val="single"/>
        </w:rPr>
      </w:pPr>
      <w:r w:rsidRPr="00D15324">
        <w:rPr>
          <w:sz w:val="48"/>
          <w:szCs w:val="48"/>
          <w:u w:val="single"/>
        </w:rPr>
        <w:t>Paper Title</w:t>
      </w:r>
    </w:p>
    <w:p w14:paraId="2D97D7B0" w14:textId="6A1F40A9" w:rsidR="00D15324" w:rsidRPr="00D15324" w:rsidRDefault="00D15324" w:rsidP="00D15324">
      <w:pPr>
        <w:pStyle w:val="Heading1"/>
        <w:jc w:val="center"/>
        <w:rPr>
          <w:rStyle w:val="Emphasis"/>
        </w:rPr>
      </w:pPr>
      <w:bookmarkStart w:id="0" w:name="_GoBack"/>
      <w:r w:rsidRPr="00D15324">
        <w:rPr>
          <w:rStyle w:val="Emphasis"/>
        </w:rPr>
        <w:t>Author’s Name &amp; Title</w:t>
      </w:r>
    </w:p>
    <w:bookmarkEnd w:id="0"/>
    <w:p w14:paraId="6C8C340A" w14:textId="049A46B9" w:rsidR="00CE4EDB" w:rsidRDefault="00CE4EDB" w:rsidP="00CE4EDB">
      <w:pPr>
        <w:pStyle w:val="Heading1"/>
      </w:pPr>
      <w:r>
        <w:t>INTRODUCTION</w:t>
      </w:r>
    </w:p>
    <w:p w14:paraId="59B5590B" w14:textId="77777777" w:rsidR="00CE4EDB" w:rsidRDefault="00CE4EDB" w:rsidP="00407921"/>
    <w:p w14:paraId="1D25ED1D" w14:textId="77777777" w:rsidR="003C2338" w:rsidRDefault="001B1738" w:rsidP="00407921">
      <w:r>
        <w:t xml:space="preserve">  </w:t>
      </w:r>
    </w:p>
    <w:sectPr w:rsidR="003C2338" w:rsidSect="003407C2">
      <w:headerReference w:type="default" r:id="rId7"/>
      <w:footerReference w:type="default" r:id="rId8"/>
      <w:pgSz w:w="12240" w:h="15840" w:code="1"/>
      <w:pgMar w:top="1440" w:right="144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B1AEB" w14:textId="77777777" w:rsidR="00C80280" w:rsidRDefault="00C80280" w:rsidP="001B1738">
      <w:pPr>
        <w:spacing w:after="0" w:line="240" w:lineRule="auto"/>
      </w:pPr>
      <w:r>
        <w:separator/>
      </w:r>
    </w:p>
  </w:endnote>
  <w:endnote w:type="continuationSeparator" w:id="0">
    <w:p w14:paraId="6B671DE3" w14:textId="77777777" w:rsidR="00C80280" w:rsidRDefault="00C80280" w:rsidP="001B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4A84F" w14:textId="77777777" w:rsidR="001B1738" w:rsidRDefault="001B1738">
    <w:pPr>
      <w:pStyle w:val="Footer"/>
    </w:pPr>
    <w:r>
      <w:t xml:space="preserve">File: </w:t>
    </w:r>
    <w:r w:rsidR="00CE1495">
      <w:t>name</w:t>
    </w:r>
    <w:r>
      <w:t>.docx</w:t>
    </w:r>
    <w:r w:rsidR="00CE1495">
      <w:t>/pdf</w:t>
    </w:r>
    <w:r>
      <w:tab/>
      <w:t xml:space="preserve">page </w:t>
    </w:r>
    <w:r w:rsidR="00821C0A">
      <w:fldChar w:fldCharType="begin"/>
    </w:r>
    <w:r w:rsidR="00821C0A">
      <w:instrText xml:space="preserve"> PAGE   \* MERGEFORMAT </w:instrText>
    </w:r>
    <w:r w:rsidR="00821C0A">
      <w:fldChar w:fldCharType="separate"/>
    </w:r>
    <w:r w:rsidR="00821C0A">
      <w:rPr>
        <w:noProof/>
      </w:rPr>
      <w:t>1</w:t>
    </w:r>
    <w:r w:rsidR="00821C0A"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B4C27" w14:textId="77777777" w:rsidR="00C80280" w:rsidRDefault="00C80280" w:rsidP="001B1738">
      <w:pPr>
        <w:spacing w:after="0" w:line="240" w:lineRule="auto"/>
      </w:pPr>
      <w:r>
        <w:separator/>
      </w:r>
    </w:p>
  </w:footnote>
  <w:footnote w:type="continuationSeparator" w:id="0">
    <w:p w14:paraId="3300EAA5" w14:textId="77777777" w:rsidR="00C80280" w:rsidRDefault="00C80280" w:rsidP="001B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71B34" w14:textId="77777777" w:rsidR="00821C0A" w:rsidRDefault="00821C0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ED8916" wp14:editId="26B0D45B">
          <wp:simplePos x="0" y="0"/>
          <wp:positionH relativeFrom="column">
            <wp:posOffset>-152400</wp:posOffset>
          </wp:positionH>
          <wp:positionV relativeFrom="paragraph">
            <wp:posOffset>27940</wp:posOffset>
          </wp:positionV>
          <wp:extent cx="1517904" cy="566928"/>
          <wp:effectExtent l="0" t="0" r="6350" b="508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980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904" cy="566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3B5EC0" w14:textId="77777777" w:rsidR="001B1738" w:rsidRDefault="00821C0A">
    <w:pPr>
      <w:pStyle w:val="Header"/>
    </w:pPr>
    <w:r>
      <w:tab/>
      <w:t>An IT Legacy Paper</w:t>
    </w:r>
    <w:r>
      <w:tab/>
    </w:r>
    <w:r w:rsidR="00CE1495">
      <w:t>Posting Month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21EB8"/>
    <w:multiLevelType w:val="hybridMultilevel"/>
    <w:tmpl w:val="64625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9593A"/>
    <w:multiLevelType w:val="hybridMultilevel"/>
    <w:tmpl w:val="A0AC8D82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C5360"/>
    <w:multiLevelType w:val="hybridMultilevel"/>
    <w:tmpl w:val="9C4E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37EDC"/>
    <w:multiLevelType w:val="hybridMultilevel"/>
    <w:tmpl w:val="292A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92943"/>
    <w:multiLevelType w:val="hybridMultilevel"/>
    <w:tmpl w:val="71CE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24"/>
    <w:rsid w:val="00152BB8"/>
    <w:rsid w:val="001B1738"/>
    <w:rsid w:val="002062DB"/>
    <w:rsid w:val="002558D6"/>
    <w:rsid w:val="002925B9"/>
    <w:rsid w:val="002A0CC2"/>
    <w:rsid w:val="002E501D"/>
    <w:rsid w:val="0031331B"/>
    <w:rsid w:val="003407C2"/>
    <w:rsid w:val="00366811"/>
    <w:rsid w:val="0039638E"/>
    <w:rsid w:val="003A0BEB"/>
    <w:rsid w:val="003C2338"/>
    <w:rsid w:val="003D6092"/>
    <w:rsid w:val="00407921"/>
    <w:rsid w:val="00456952"/>
    <w:rsid w:val="004A4423"/>
    <w:rsid w:val="004B3A57"/>
    <w:rsid w:val="00502F29"/>
    <w:rsid w:val="0050669D"/>
    <w:rsid w:val="005523D4"/>
    <w:rsid w:val="005B3744"/>
    <w:rsid w:val="00620E16"/>
    <w:rsid w:val="00626CDB"/>
    <w:rsid w:val="006B471E"/>
    <w:rsid w:val="006B54D6"/>
    <w:rsid w:val="006F74B2"/>
    <w:rsid w:val="0071558F"/>
    <w:rsid w:val="00803CC4"/>
    <w:rsid w:val="00821C0A"/>
    <w:rsid w:val="008C7935"/>
    <w:rsid w:val="0090428C"/>
    <w:rsid w:val="009264AC"/>
    <w:rsid w:val="00937716"/>
    <w:rsid w:val="00AF0C6E"/>
    <w:rsid w:val="00B26460"/>
    <w:rsid w:val="00B96006"/>
    <w:rsid w:val="00B96255"/>
    <w:rsid w:val="00B968D3"/>
    <w:rsid w:val="00BB3EAB"/>
    <w:rsid w:val="00C04E6E"/>
    <w:rsid w:val="00C80280"/>
    <w:rsid w:val="00C85221"/>
    <w:rsid w:val="00CB45C8"/>
    <w:rsid w:val="00CC3CE3"/>
    <w:rsid w:val="00CE1495"/>
    <w:rsid w:val="00CE4EDB"/>
    <w:rsid w:val="00CF0594"/>
    <w:rsid w:val="00CF71BC"/>
    <w:rsid w:val="00D15324"/>
    <w:rsid w:val="00D639A4"/>
    <w:rsid w:val="00EB1F26"/>
    <w:rsid w:val="00EB2490"/>
    <w:rsid w:val="00EF4A47"/>
    <w:rsid w:val="00F363FF"/>
    <w:rsid w:val="00F36B11"/>
    <w:rsid w:val="00F9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317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1B"/>
  </w:style>
  <w:style w:type="paragraph" w:styleId="Heading1">
    <w:name w:val="heading 1"/>
    <w:basedOn w:val="Normal"/>
    <w:next w:val="Normal"/>
    <w:link w:val="Heading1Char"/>
    <w:uiPriority w:val="9"/>
    <w:qFormat/>
    <w:rsid w:val="00CE4E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460"/>
    <w:pPr>
      <w:ind w:left="720"/>
      <w:contextualSpacing/>
    </w:pPr>
  </w:style>
  <w:style w:type="table" w:styleId="TableGrid">
    <w:name w:val="Table Grid"/>
    <w:basedOn w:val="TableNormal"/>
    <w:uiPriority w:val="39"/>
    <w:rsid w:val="00EB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738"/>
  </w:style>
  <w:style w:type="paragraph" w:styleId="Footer">
    <w:name w:val="footer"/>
    <w:basedOn w:val="Normal"/>
    <w:link w:val="FooterChar"/>
    <w:uiPriority w:val="99"/>
    <w:unhideWhenUsed/>
    <w:rsid w:val="001B1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738"/>
  </w:style>
  <w:style w:type="paragraph" w:styleId="Title">
    <w:name w:val="Title"/>
    <w:basedOn w:val="Normal"/>
    <w:next w:val="Normal"/>
    <w:link w:val="TitleChar"/>
    <w:uiPriority w:val="10"/>
    <w:qFormat/>
    <w:rsid w:val="00CE4E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4E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E4E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15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LegacyPaperTemplate.dotx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Lowell A. Benson</dc:creator>
  <cp:keywords/>
  <dc:description/>
  <cp:lastModifiedBy>Lowell A. Benson</cp:lastModifiedBy>
  <cp:revision>1</cp:revision>
  <dcterms:created xsi:type="dcterms:W3CDTF">2020-03-26T14:23:00Z</dcterms:created>
  <dcterms:modified xsi:type="dcterms:W3CDTF">2020-03-26T14:25:00Z</dcterms:modified>
</cp:coreProperties>
</file>